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2F2" w14:textId="4A988FF0" w:rsidR="001951FC" w:rsidRPr="001951FC" w:rsidRDefault="001951FC" w:rsidP="001951FC">
      <w:pPr>
        <w:tabs>
          <w:tab w:val="left" w:pos="11340"/>
        </w:tabs>
        <w:spacing w:before="120"/>
        <w:rPr>
          <w:rFonts w:ascii="Arial" w:hAnsi="Arial" w:cs="Arial"/>
          <w:sz w:val="24"/>
          <w:szCs w:val="24"/>
        </w:rPr>
      </w:pPr>
      <w:r w:rsidRPr="001951FC">
        <w:rPr>
          <w:rFonts w:ascii="Arial" w:hAnsi="Arial" w:cs="Arial"/>
          <w:b/>
          <w:sz w:val="24"/>
          <w:szCs w:val="24"/>
        </w:rPr>
        <w:t>LABORATOIRE :</w:t>
      </w:r>
      <w:r w:rsidRPr="001951FC">
        <w:rPr>
          <w:rFonts w:ascii="Arial" w:hAnsi="Arial" w:cs="Arial"/>
          <w:sz w:val="24"/>
          <w:szCs w:val="24"/>
        </w:rPr>
        <w:tab/>
        <w:t>Date :</w:t>
      </w:r>
    </w:p>
    <w:p w14:paraId="4009D549" w14:textId="77777777" w:rsidR="001951FC" w:rsidRDefault="001951FC" w:rsidP="001951FC">
      <w:pPr>
        <w:rPr>
          <w:rFonts w:ascii="Arial" w:hAnsi="Arial" w:cs="Arial"/>
          <w:sz w:val="22"/>
          <w:szCs w:val="22"/>
        </w:rPr>
      </w:pPr>
    </w:p>
    <w:p w14:paraId="54483446" w14:textId="6E1F2039" w:rsidR="001951FC" w:rsidRDefault="001951FC" w:rsidP="001951FC">
      <w:pPr>
        <w:tabs>
          <w:tab w:val="left" w:pos="7371"/>
        </w:tabs>
        <w:spacing w:before="120"/>
        <w:rPr>
          <w:rFonts w:ascii="Arial" w:hAnsi="Arial" w:cs="Arial"/>
          <w:sz w:val="22"/>
          <w:szCs w:val="22"/>
        </w:rPr>
      </w:pPr>
      <w:r w:rsidRPr="001951FC">
        <w:rPr>
          <w:rFonts w:ascii="Arial" w:hAnsi="Arial" w:cs="Arial"/>
          <w:sz w:val="24"/>
          <w:szCs w:val="24"/>
        </w:rPr>
        <w:t>N° d'accréditation 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0A4AB4" w14:textId="77777777" w:rsidR="00907231" w:rsidRDefault="00907231" w:rsidP="00723AED"/>
    <w:p w14:paraId="32E0BD19" w14:textId="77777777" w:rsidR="001951FC" w:rsidRDefault="001951FC" w:rsidP="00723A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9242"/>
      </w:tblGrid>
      <w:tr w:rsidR="001951FC" w:rsidRPr="004334AB" w14:paraId="1791165B" w14:textId="77777777" w:rsidTr="001951FC">
        <w:trPr>
          <w:cantSplit/>
          <w:trHeight w:val="1005"/>
        </w:trPr>
        <w:tc>
          <w:tcPr>
            <w:tcW w:w="6204" w:type="dxa"/>
            <w:vAlign w:val="center"/>
          </w:tcPr>
          <w:p w14:paraId="72C33C86" w14:textId="77777777" w:rsidR="001951FC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Juridique</w:t>
            </w:r>
          </w:p>
          <w:p w14:paraId="46F5D5B8" w14:textId="77777777" w:rsidR="001951FC" w:rsidRPr="00845799" w:rsidRDefault="001951FC" w:rsidP="00EF74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Changement de forme juridique</w:t>
            </w:r>
          </w:p>
        </w:tc>
        <w:tc>
          <w:tcPr>
            <w:tcW w:w="9242" w:type="dxa"/>
            <w:vAlign w:val="center"/>
          </w:tcPr>
          <w:p w14:paraId="6014C331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3BB04D1E" w14:textId="77777777" w:rsidTr="001951FC">
        <w:trPr>
          <w:cantSplit/>
          <w:trHeight w:val="1041"/>
        </w:trPr>
        <w:tc>
          <w:tcPr>
            <w:tcW w:w="6204" w:type="dxa"/>
            <w:vAlign w:val="center"/>
          </w:tcPr>
          <w:p w14:paraId="34135596" w14:textId="77777777" w:rsidR="001951FC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</w:t>
            </w:r>
          </w:p>
          <w:p w14:paraId="64C71BA1" w14:textId="77777777" w:rsidR="001951FC" w:rsidRDefault="001951FC" w:rsidP="00EF74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Nouvelles activités proposées (ex : prélèvement à domicile, collecte des échantillons…)</w:t>
            </w:r>
          </w:p>
        </w:tc>
        <w:tc>
          <w:tcPr>
            <w:tcW w:w="9242" w:type="dxa"/>
            <w:vAlign w:val="center"/>
          </w:tcPr>
          <w:p w14:paraId="457BDBE9" w14:textId="77777777" w:rsidR="001951FC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4D3EF7A0" w14:textId="77777777" w:rsidTr="001951FC">
        <w:trPr>
          <w:cantSplit/>
        </w:trPr>
        <w:tc>
          <w:tcPr>
            <w:tcW w:w="6204" w:type="dxa"/>
            <w:vAlign w:val="center"/>
          </w:tcPr>
          <w:p w14:paraId="758B38B5" w14:textId="77777777" w:rsidR="001951FC" w:rsidRPr="004334AB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4AB">
              <w:rPr>
                <w:rFonts w:ascii="Arial" w:hAnsi="Arial" w:cs="Arial"/>
                <w:b/>
                <w:sz w:val="22"/>
                <w:szCs w:val="22"/>
              </w:rPr>
              <w:t xml:space="preserve">Organisation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interne</w:t>
            </w:r>
          </w:p>
          <w:p w14:paraId="790B7C86" w14:textId="77777777" w:rsidR="001951FC" w:rsidRPr="004334AB" w:rsidRDefault="001951FC" w:rsidP="00EF74EC">
            <w:pPr>
              <w:rPr>
                <w:rFonts w:ascii="Arial" w:hAnsi="Arial" w:cs="Arial"/>
                <w:i/>
              </w:rPr>
            </w:pPr>
            <w:r w:rsidRPr="004334AB">
              <w:rPr>
                <w:rFonts w:ascii="Arial" w:hAnsi="Arial" w:cs="Arial"/>
                <w:i/>
              </w:rPr>
              <w:t>Service qualité, externalisation/internalisation de services supports</w:t>
            </w:r>
            <w:r>
              <w:rPr>
                <w:rFonts w:ascii="Arial" w:hAnsi="Arial" w:cs="Arial"/>
                <w:i/>
              </w:rPr>
              <w:t>,</w:t>
            </w:r>
          </w:p>
          <w:p w14:paraId="48B51BC9" w14:textId="77777777" w:rsidR="001951FC" w:rsidRPr="00541390" w:rsidRDefault="001951FC" w:rsidP="00EF74EC">
            <w:pPr>
              <w:rPr>
                <w:rFonts w:ascii="Arial" w:hAnsi="Arial" w:cs="Arial"/>
                <w:i/>
              </w:rPr>
            </w:pPr>
            <w:r w:rsidRPr="004334AB">
              <w:rPr>
                <w:rFonts w:ascii="Arial" w:hAnsi="Arial" w:cs="Arial"/>
                <w:i/>
              </w:rPr>
              <w:t xml:space="preserve">informatique, </w:t>
            </w:r>
            <w:r>
              <w:rPr>
                <w:rFonts w:ascii="Arial" w:hAnsi="Arial" w:cs="Arial"/>
                <w:i/>
              </w:rPr>
              <w:t>fusion/séparation de services internes, transfert d’activités analytiques…</w:t>
            </w:r>
          </w:p>
        </w:tc>
        <w:tc>
          <w:tcPr>
            <w:tcW w:w="9242" w:type="dxa"/>
            <w:vAlign w:val="center"/>
          </w:tcPr>
          <w:p w14:paraId="66F7D8A4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63DC6F54" w14:textId="77777777" w:rsidTr="001951FC">
        <w:trPr>
          <w:cantSplit/>
        </w:trPr>
        <w:tc>
          <w:tcPr>
            <w:tcW w:w="6204" w:type="dxa"/>
            <w:vAlign w:val="center"/>
          </w:tcPr>
          <w:p w14:paraId="03AE8C1F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  <w:r w:rsidRPr="004334AB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  <w:r w:rsidRPr="00433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23051" w14:textId="766307CE" w:rsidR="001951FC" w:rsidRPr="004334AB" w:rsidRDefault="001951FC" w:rsidP="00EF74EC">
            <w:pPr>
              <w:rPr>
                <w:rFonts w:ascii="Arial" w:hAnsi="Arial" w:cs="Arial"/>
                <w:i/>
              </w:rPr>
            </w:pPr>
            <w:r w:rsidRPr="004334AB">
              <w:rPr>
                <w:rFonts w:ascii="Arial" w:hAnsi="Arial" w:cs="Arial"/>
                <w:i/>
              </w:rPr>
              <w:t>Départs/arrivées de personnel</w:t>
            </w:r>
            <w:r>
              <w:rPr>
                <w:rFonts w:ascii="Arial" w:hAnsi="Arial" w:cs="Arial"/>
                <w:i/>
              </w:rPr>
              <w:t xml:space="preserve">s clés </w:t>
            </w:r>
            <w:r w:rsidRPr="004334AB">
              <w:rPr>
                <w:rFonts w:ascii="Arial" w:hAnsi="Arial" w:cs="Arial"/>
                <w:i/>
              </w:rPr>
              <w:t>(ex : biologiste responsable/co-responsable,</w:t>
            </w:r>
            <w:r>
              <w:rPr>
                <w:rFonts w:ascii="Arial" w:hAnsi="Arial" w:cs="Arial"/>
                <w:i/>
              </w:rPr>
              <w:t xml:space="preserve"> signataires de comptes-rendus/rapports,</w:t>
            </w:r>
            <w:r w:rsidRPr="004334AB">
              <w:rPr>
                <w:rFonts w:ascii="Arial" w:hAnsi="Arial" w:cs="Arial"/>
                <w:i/>
              </w:rPr>
              <w:t xml:space="preserve"> responsable qualité, </w:t>
            </w:r>
            <w:r w:rsidR="00573B4B">
              <w:rPr>
                <w:rFonts w:ascii="Arial" w:hAnsi="Arial" w:cs="Arial"/>
                <w:i/>
              </w:rPr>
              <w:t>responsable EBMD</w:t>
            </w:r>
            <w:r w:rsidRPr="004334AB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 ;</w:t>
            </w:r>
          </w:p>
          <w:p w14:paraId="38446FF7" w14:textId="77777777" w:rsidR="001951FC" w:rsidRPr="00541390" w:rsidRDefault="001951FC" w:rsidP="00EF74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Changements dans l’attribution des fonctions clés </w:t>
            </w:r>
          </w:p>
        </w:tc>
        <w:tc>
          <w:tcPr>
            <w:tcW w:w="9242" w:type="dxa"/>
            <w:vAlign w:val="center"/>
          </w:tcPr>
          <w:p w14:paraId="348816B8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0687F973" w14:textId="77777777" w:rsidTr="001951FC">
        <w:trPr>
          <w:cantSplit/>
        </w:trPr>
        <w:tc>
          <w:tcPr>
            <w:tcW w:w="6204" w:type="dxa"/>
            <w:vAlign w:val="center"/>
          </w:tcPr>
          <w:p w14:paraId="1AA7C53B" w14:textId="77777777" w:rsidR="001951FC" w:rsidRPr="004334AB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Installations</w:t>
            </w:r>
          </w:p>
          <w:p w14:paraId="31462880" w14:textId="77777777" w:rsidR="001951FC" w:rsidRPr="00541390" w:rsidRDefault="001951FC" w:rsidP="00EF74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Travaux sur sites existants</w:t>
            </w:r>
          </w:p>
        </w:tc>
        <w:tc>
          <w:tcPr>
            <w:tcW w:w="9242" w:type="dxa"/>
            <w:vAlign w:val="center"/>
          </w:tcPr>
          <w:p w14:paraId="6B8C7596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15B7B0F9" w14:textId="77777777" w:rsidTr="001951FC">
        <w:tc>
          <w:tcPr>
            <w:tcW w:w="6204" w:type="dxa"/>
            <w:vAlign w:val="center"/>
          </w:tcPr>
          <w:p w14:paraId="2979714B" w14:textId="77777777" w:rsidR="001951FC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Equipements</w:t>
            </w:r>
          </w:p>
          <w:p w14:paraId="32FC0CC9" w14:textId="77777777" w:rsidR="001951FC" w:rsidRDefault="001951FC" w:rsidP="00EF74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Acquisition d’équipements critiques pour les examens/analyses répertoriés dans la portée d’accréditation (y compris systèmes informatisés)</w:t>
            </w:r>
          </w:p>
          <w:p w14:paraId="0A8339E3" w14:textId="7B73A9DF" w:rsidR="001951FC" w:rsidRPr="004334AB" w:rsidRDefault="008529A2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9A2">
              <w:rPr>
                <w:rFonts w:ascii="Arial" w:hAnsi="Arial" w:cs="Arial"/>
                <w:i/>
              </w:rPr>
              <w:t>Evolution de la connexion des dispositifs EBMD au système d’information du laboratoire</w:t>
            </w:r>
          </w:p>
        </w:tc>
        <w:tc>
          <w:tcPr>
            <w:tcW w:w="9242" w:type="dxa"/>
            <w:vAlign w:val="center"/>
          </w:tcPr>
          <w:p w14:paraId="67507C26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CFAE7" w14:textId="77777777" w:rsidR="001951FC" w:rsidRDefault="001951F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9242"/>
      </w:tblGrid>
      <w:tr w:rsidR="001951FC" w:rsidRPr="00541390" w14:paraId="59DADB22" w14:textId="77777777" w:rsidTr="001951FC">
        <w:tc>
          <w:tcPr>
            <w:tcW w:w="6204" w:type="dxa"/>
            <w:shd w:val="clear" w:color="auto" w:fill="auto"/>
            <w:vAlign w:val="center"/>
          </w:tcPr>
          <w:p w14:paraId="64023D78" w14:textId="77777777" w:rsidR="001951FC" w:rsidRPr="009F361F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61F">
              <w:rPr>
                <w:rFonts w:ascii="Arial" w:hAnsi="Arial" w:cs="Arial"/>
                <w:b/>
                <w:sz w:val="22"/>
                <w:szCs w:val="22"/>
              </w:rPr>
              <w:lastRenderedPageBreak/>
              <w:t>Métrologie</w:t>
            </w:r>
          </w:p>
          <w:p w14:paraId="44FCFE5C" w14:textId="77777777" w:rsidR="001951FC" w:rsidRPr="00541390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61F">
              <w:rPr>
                <w:rFonts w:ascii="Arial" w:hAnsi="Arial" w:cs="Arial"/>
                <w:i/>
              </w:rPr>
              <w:t xml:space="preserve">Modification de voie de raccordement, </w:t>
            </w:r>
            <w:r w:rsidR="00820726">
              <w:rPr>
                <w:rFonts w:ascii="Arial" w:hAnsi="Arial" w:cs="Arial"/>
                <w:i/>
              </w:rPr>
              <w:t xml:space="preserve">extension à une nouvelle grandeur, </w:t>
            </w:r>
            <w:r w:rsidRPr="009F361F">
              <w:rPr>
                <w:rFonts w:ascii="Arial" w:hAnsi="Arial" w:cs="Arial"/>
                <w:i/>
              </w:rPr>
              <w:t>changement de responsabilité…</w:t>
            </w:r>
          </w:p>
        </w:tc>
        <w:tc>
          <w:tcPr>
            <w:tcW w:w="9242" w:type="dxa"/>
            <w:vAlign w:val="center"/>
          </w:tcPr>
          <w:p w14:paraId="38B6DA20" w14:textId="77777777" w:rsidR="001951FC" w:rsidRPr="00541390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1FD850EF" w14:textId="77777777" w:rsidTr="001951FC">
        <w:tc>
          <w:tcPr>
            <w:tcW w:w="6204" w:type="dxa"/>
            <w:vAlign w:val="center"/>
          </w:tcPr>
          <w:p w14:paraId="3C159B91" w14:textId="77777777" w:rsidR="001951FC" w:rsidRPr="004334AB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4AB">
              <w:rPr>
                <w:rFonts w:ascii="Arial" w:hAnsi="Arial" w:cs="Arial"/>
                <w:b/>
                <w:sz w:val="22"/>
                <w:szCs w:val="22"/>
              </w:rPr>
              <w:t>Portée d’accréditation</w:t>
            </w:r>
          </w:p>
          <w:p w14:paraId="23FDD8F4" w14:textId="77777777" w:rsidR="001951FC" w:rsidRPr="00541390" w:rsidRDefault="001951FC" w:rsidP="00EF74EC">
            <w:pPr>
              <w:rPr>
                <w:rFonts w:ascii="Arial" w:hAnsi="Arial" w:cs="Arial"/>
                <w:i/>
              </w:rPr>
            </w:pPr>
            <w:r w:rsidRPr="004334AB">
              <w:rPr>
                <w:rFonts w:ascii="Arial" w:hAnsi="Arial" w:cs="Arial"/>
                <w:i/>
              </w:rPr>
              <w:t>Evolution de la liste détaillée</w:t>
            </w:r>
            <w:r>
              <w:rPr>
                <w:rFonts w:ascii="Arial" w:hAnsi="Arial" w:cs="Arial"/>
                <w:i/>
              </w:rPr>
              <w:t xml:space="preserve"> (ajout / retrait de paramètres, changement d’automate, de méthode, …)</w:t>
            </w:r>
          </w:p>
        </w:tc>
        <w:tc>
          <w:tcPr>
            <w:tcW w:w="9242" w:type="dxa"/>
            <w:vAlign w:val="center"/>
          </w:tcPr>
          <w:p w14:paraId="5C78C2DC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1FC" w:rsidRPr="004334AB" w14:paraId="119FAA5C" w14:textId="77777777" w:rsidTr="001951FC">
        <w:tc>
          <w:tcPr>
            <w:tcW w:w="6204" w:type="dxa"/>
            <w:vAlign w:val="center"/>
          </w:tcPr>
          <w:p w14:paraId="48A5A097" w14:textId="77777777" w:rsidR="001951FC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4AB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  <w:p w14:paraId="150E8A70" w14:textId="77777777" w:rsidR="001951FC" w:rsidRDefault="001951FC" w:rsidP="00EF74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42" w:type="dxa"/>
            <w:vAlign w:val="center"/>
          </w:tcPr>
          <w:p w14:paraId="69E1AC66" w14:textId="77777777" w:rsidR="001951FC" w:rsidRPr="004334AB" w:rsidRDefault="001951FC" w:rsidP="00EF7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575514" w14:textId="77777777" w:rsidR="001951FC" w:rsidRDefault="001951FC" w:rsidP="00723AED"/>
    <w:p w14:paraId="7267A8F1" w14:textId="77777777" w:rsidR="001951FC" w:rsidRDefault="001951FC" w:rsidP="00723AED"/>
    <w:p w14:paraId="0DC92D19" w14:textId="77777777" w:rsidR="001951FC" w:rsidRDefault="001951FC" w:rsidP="00723AED"/>
    <w:p w14:paraId="79D3E22F" w14:textId="77777777" w:rsidR="001951FC" w:rsidRPr="00723AED" w:rsidRDefault="001951FC" w:rsidP="00723AED"/>
    <w:sectPr w:rsidR="001951FC" w:rsidRPr="00723AED" w:rsidSect="00907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36" w:bottom="567" w:left="56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A2D" w14:textId="77777777" w:rsidR="00107563" w:rsidRDefault="00107563">
      <w:r>
        <w:separator/>
      </w:r>
    </w:p>
  </w:endnote>
  <w:endnote w:type="continuationSeparator" w:id="0">
    <w:p w14:paraId="5168770C" w14:textId="77777777" w:rsidR="00107563" w:rsidRDefault="0010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67D0" w14:textId="77777777" w:rsidR="00056A94" w:rsidRDefault="00056A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1C9" w14:textId="77777777" w:rsidR="00F25B6D" w:rsidRDefault="00CA6EA1" w:rsidP="008D432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EB703F1" wp14:editId="3E1EF969">
          <wp:extent cx="9109707" cy="76200"/>
          <wp:effectExtent l="0" t="0" r="0" b="0"/>
          <wp:docPr id="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6" t="30917" b="3592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957096" cy="10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F3A41" w14:textId="0EB21621" w:rsidR="00C40D74" w:rsidRPr="00056A94" w:rsidRDefault="00005D3D" w:rsidP="00056A94">
    <w:pPr>
      <w:pStyle w:val="Pieddepage"/>
      <w:tabs>
        <w:tab w:val="clear" w:pos="9072"/>
        <w:tab w:val="right" w:pos="13892"/>
      </w:tabs>
      <w:rPr>
        <w:rFonts w:ascii="Arial" w:hAnsi="Arial" w:cs="Arial"/>
        <w:sz w:val="18"/>
        <w:szCs w:val="18"/>
      </w:rPr>
    </w:pPr>
    <w:r w:rsidRPr="00056A94">
      <w:rPr>
        <w:rFonts w:ascii="Arial" w:hAnsi="Arial" w:cs="Arial"/>
        <w:sz w:val="18"/>
        <w:szCs w:val="18"/>
      </w:rPr>
      <w:t>SH</w:t>
    </w:r>
    <w:r w:rsidR="008D4327" w:rsidRPr="00056A94">
      <w:rPr>
        <w:rFonts w:ascii="Arial" w:hAnsi="Arial" w:cs="Arial"/>
        <w:sz w:val="18"/>
        <w:szCs w:val="18"/>
      </w:rPr>
      <w:t xml:space="preserve"> </w:t>
    </w:r>
    <w:r w:rsidR="000D6F69" w:rsidRPr="00056A94">
      <w:rPr>
        <w:rFonts w:ascii="Arial" w:hAnsi="Arial" w:cs="Arial"/>
        <w:sz w:val="18"/>
        <w:szCs w:val="18"/>
      </w:rPr>
      <w:t>FORM</w:t>
    </w:r>
    <w:r w:rsidR="008D4327" w:rsidRPr="00056A94">
      <w:rPr>
        <w:rFonts w:ascii="Arial" w:hAnsi="Arial" w:cs="Arial"/>
        <w:sz w:val="18"/>
        <w:szCs w:val="18"/>
      </w:rPr>
      <w:t xml:space="preserve"> </w:t>
    </w:r>
    <w:r w:rsidR="00723AED" w:rsidRPr="00056A94">
      <w:rPr>
        <w:rFonts w:ascii="Arial" w:hAnsi="Arial" w:cs="Arial"/>
        <w:sz w:val="18"/>
        <w:szCs w:val="18"/>
      </w:rPr>
      <w:t>47</w:t>
    </w:r>
    <w:r w:rsidR="008D4327" w:rsidRPr="00056A94">
      <w:rPr>
        <w:rFonts w:ascii="Arial" w:hAnsi="Arial" w:cs="Arial"/>
        <w:sz w:val="18"/>
        <w:szCs w:val="18"/>
      </w:rPr>
      <w:t xml:space="preserve"> – </w:t>
    </w:r>
    <w:r w:rsidR="00CA6EA1" w:rsidRPr="00056A94">
      <w:rPr>
        <w:rFonts w:ascii="Arial" w:hAnsi="Arial" w:cs="Arial"/>
        <w:sz w:val="18"/>
        <w:szCs w:val="18"/>
      </w:rPr>
      <w:t>Révision</w:t>
    </w:r>
    <w:r w:rsidR="008D4327" w:rsidRPr="00056A94">
      <w:rPr>
        <w:rFonts w:ascii="Arial" w:hAnsi="Arial" w:cs="Arial"/>
        <w:sz w:val="18"/>
        <w:szCs w:val="18"/>
      </w:rPr>
      <w:t xml:space="preserve"> </w:t>
    </w:r>
    <w:r w:rsidR="00907231" w:rsidRPr="00056A94">
      <w:rPr>
        <w:rFonts w:ascii="Arial" w:hAnsi="Arial" w:cs="Arial"/>
        <w:sz w:val="18"/>
        <w:szCs w:val="18"/>
      </w:rPr>
      <w:t>0</w:t>
    </w:r>
    <w:r w:rsidR="00CE24CD" w:rsidRPr="00056A94">
      <w:rPr>
        <w:rFonts w:ascii="Arial" w:hAnsi="Arial" w:cs="Arial"/>
        <w:sz w:val="18"/>
        <w:szCs w:val="18"/>
      </w:rPr>
      <w:t>2</w:t>
    </w:r>
    <w:r w:rsidR="008D4327" w:rsidRPr="00056A94">
      <w:rPr>
        <w:rFonts w:ascii="Arial" w:hAnsi="Arial" w:cs="Arial"/>
        <w:sz w:val="18"/>
        <w:szCs w:val="18"/>
      </w:rPr>
      <w:t xml:space="preserve"> – Applicable le </w:t>
    </w:r>
    <w:r w:rsidR="007C0C3C" w:rsidRPr="00056A94">
      <w:rPr>
        <w:rFonts w:ascii="Arial" w:hAnsi="Arial" w:cs="Arial"/>
        <w:sz w:val="18"/>
        <w:szCs w:val="18"/>
      </w:rPr>
      <w:t>0</w:t>
    </w:r>
    <w:r w:rsidR="00056A94">
      <w:rPr>
        <w:rFonts w:ascii="Arial" w:hAnsi="Arial" w:cs="Arial"/>
        <w:sz w:val="18"/>
        <w:szCs w:val="18"/>
      </w:rPr>
      <w:t>5</w:t>
    </w:r>
    <w:r w:rsidR="007C0C3C" w:rsidRPr="00056A94">
      <w:rPr>
        <w:rFonts w:ascii="Arial" w:hAnsi="Arial" w:cs="Arial"/>
        <w:sz w:val="18"/>
        <w:szCs w:val="18"/>
      </w:rPr>
      <w:t>/</w:t>
    </w:r>
    <w:r w:rsidR="003E3CD0" w:rsidRPr="00056A94">
      <w:rPr>
        <w:rFonts w:ascii="Arial" w:hAnsi="Arial" w:cs="Arial"/>
        <w:sz w:val="18"/>
        <w:szCs w:val="18"/>
      </w:rPr>
      <w:t>10</w:t>
    </w:r>
    <w:r w:rsidR="00CE24CD" w:rsidRPr="00056A94">
      <w:rPr>
        <w:rFonts w:ascii="Arial" w:hAnsi="Arial" w:cs="Arial"/>
        <w:sz w:val="18"/>
        <w:szCs w:val="18"/>
      </w:rPr>
      <w:t>/23</w:t>
    </w:r>
    <w:r w:rsidR="00056A94">
      <w:rPr>
        <w:rFonts w:ascii="Arial" w:hAnsi="Arial" w:cs="Arial"/>
        <w:sz w:val="18"/>
        <w:szCs w:val="18"/>
      </w:rPr>
      <w:tab/>
    </w:r>
    <w:r w:rsidR="00CE24CD" w:rsidRPr="00056A94">
      <w:rPr>
        <w:rFonts w:ascii="Arial" w:hAnsi="Arial" w:cs="Arial"/>
        <w:sz w:val="18"/>
        <w:szCs w:val="18"/>
      </w:rPr>
      <w:tab/>
    </w:r>
    <w:r w:rsidR="005700BF" w:rsidRPr="00056A94">
      <w:rPr>
        <w:rFonts w:ascii="Arial" w:hAnsi="Arial" w:cs="Arial"/>
        <w:sz w:val="18"/>
        <w:szCs w:val="18"/>
      </w:rPr>
      <w:t>P</w:t>
    </w:r>
    <w:r w:rsidR="00C40D74" w:rsidRPr="00056A94">
      <w:rPr>
        <w:rFonts w:ascii="Arial" w:hAnsi="Arial" w:cs="Arial"/>
        <w:sz w:val="18"/>
        <w:szCs w:val="18"/>
      </w:rPr>
      <w:t xml:space="preserve">age </w:t>
    </w:r>
    <w:r w:rsidR="00D2700B" w:rsidRPr="00056A94">
      <w:rPr>
        <w:rFonts w:ascii="Arial" w:hAnsi="Arial" w:cs="Arial"/>
        <w:sz w:val="18"/>
        <w:szCs w:val="18"/>
      </w:rPr>
      <w:fldChar w:fldCharType="begin"/>
    </w:r>
    <w:r w:rsidR="00C40D74" w:rsidRPr="00056A94">
      <w:rPr>
        <w:rFonts w:ascii="Arial" w:hAnsi="Arial" w:cs="Arial"/>
        <w:sz w:val="18"/>
        <w:szCs w:val="18"/>
      </w:rPr>
      <w:instrText xml:space="preserve"> PAGE </w:instrText>
    </w:r>
    <w:r w:rsidR="00D2700B" w:rsidRPr="00056A94">
      <w:rPr>
        <w:rFonts w:ascii="Arial" w:hAnsi="Arial" w:cs="Arial"/>
        <w:sz w:val="18"/>
        <w:szCs w:val="18"/>
      </w:rPr>
      <w:fldChar w:fldCharType="separate"/>
    </w:r>
    <w:r w:rsidR="000D6F69" w:rsidRPr="00056A94">
      <w:rPr>
        <w:rFonts w:ascii="Arial" w:hAnsi="Arial" w:cs="Arial"/>
        <w:noProof/>
        <w:sz w:val="18"/>
        <w:szCs w:val="18"/>
      </w:rPr>
      <w:t>1</w:t>
    </w:r>
    <w:r w:rsidR="00D2700B" w:rsidRPr="00056A94">
      <w:rPr>
        <w:rFonts w:ascii="Arial" w:hAnsi="Arial" w:cs="Arial"/>
        <w:sz w:val="18"/>
        <w:szCs w:val="18"/>
      </w:rPr>
      <w:fldChar w:fldCharType="end"/>
    </w:r>
    <w:r w:rsidR="00C40D74" w:rsidRPr="00056A94">
      <w:rPr>
        <w:rFonts w:ascii="Arial" w:hAnsi="Arial" w:cs="Arial"/>
        <w:sz w:val="18"/>
        <w:szCs w:val="18"/>
      </w:rPr>
      <w:t>/</w:t>
    </w:r>
    <w:r w:rsidR="00D2700B" w:rsidRPr="00056A94">
      <w:rPr>
        <w:rFonts w:ascii="Arial" w:hAnsi="Arial" w:cs="Arial"/>
        <w:sz w:val="18"/>
        <w:szCs w:val="18"/>
      </w:rPr>
      <w:fldChar w:fldCharType="begin"/>
    </w:r>
    <w:r w:rsidR="00C40D74" w:rsidRPr="00056A94">
      <w:rPr>
        <w:rFonts w:ascii="Arial" w:hAnsi="Arial" w:cs="Arial"/>
        <w:sz w:val="18"/>
        <w:szCs w:val="18"/>
      </w:rPr>
      <w:instrText xml:space="preserve"> NUMPAGES </w:instrText>
    </w:r>
    <w:r w:rsidR="00D2700B" w:rsidRPr="00056A94">
      <w:rPr>
        <w:rFonts w:ascii="Arial" w:hAnsi="Arial" w:cs="Arial"/>
        <w:sz w:val="18"/>
        <w:szCs w:val="18"/>
      </w:rPr>
      <w:fldChar w:fldCharType="separate"/>
    </w:r>
    <w:r w:rsidR="000D6F69" w:rsidRPr="00056A94">
      <w:rPr>
        <w:rFonts w:ascii="Arial" w:hAnsi="Arial" w:cs="Arial"/>
        <w:noProof/>
        <w:sz w:val="18"/>
        <w:szCs w:val="18"/>
      </w:rPr>
      <w:t>1</w:t>
    </w:r>
    <w:r w:rsidR="00D2700B" w:rsidRPr="00056A9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4ADE" w14:textId="77777777" w:rsidR="00056A94" w:rsidRDefault="00056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F56D" w14:textId="77777777" w:rsidR="00107563" w:rsidRDefault="00107563">
      <w:r>
        <w:separator/>
      </w:r>
    </w:p>
  </w:footnote>
  <w:footnote w:type="continuationSeparator" w:id="0">
    <w:p w14:paraId="7B7A211E" w14:textId="77777777" w:rsidR="00107563" w:rsidRDefault="0010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188C" w14:textId="77777777" w:rsidR="00056A94" w:rsidRDefault="00056A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12153"/>
      <w:gridCol w:w="1759"/>
    </w:tblGrid>
    <w:tr w:rsidR="00C40D74" w14:paraId="0EF62332" w14:textId="77777777" w:rsidTr="00907231">
      <w:trPr>
        <w:trHeight w:val="1602"/>
        <w:jc w:val="center"/>
      </w:trPr>
      <w:tc>
        <w:tcPr>
          <w:tcW w:w="1304" w:type="dxa"/>
          <w:vAlign w:val="center"/>
        </w:tcPr>
        <w:p w14:paraId="7A15D925" w14:textId="77777777" w:rsidR="00C40D74" w:rsidRDefault="00C40D74">
          <w:pPr>
            <w:pStyle w:val="En-tte"/>
            <w:rPr>
              <w:b/>
              <w:bCs/>
            </w:rPr>
          </w:pPr>
          <w:r w:rsidRPr="007418CF">
            <w:rPr>
              <w:b/>
              <w:bCs/>
            </w:rPr>
            <w:object w:dxaOrig="1170" w:dyaOrig="1650" w14:anchorId="106CFF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82.5pt">
                <v:imagedata r:id="rId1" o:title=""/>
              </v:shape>
              <o:OLEObject Type="Embed" ProgID="Word.Picture.8" ShapeID="_x0000_i1025" DrawAspect="Content" ObjectID="_1758372169" r:id="rId2"/>
            </w:object>
          </w:r>
        </w:p>
        <w:p w14:paraId="33386537" w14:textId="77777777" w:rsidR="00C40D74" w:rsidRDefault="00C40D74">
          <w:pPr>
            <w:pStyle w:val="En-tte"/>
            <w:ind w:left="284"/>
            <w:rPr>
              <w:b/>
              <w:bCs/>
              <w:i/>
              <w:sz w:val="12"/>
            </w:rPr>
          </w:pPr>
        </w:p>
      </w:tc>
      <w:tc>
        <w:tcPr>
          <w:tcW w:w="12158" w:type="dxa"/>
          <w:vAlign w:val="center"/>
        </w:tcPr>
        <w:p w14:paraId="158FC3BA" w14:textId="77777777" w:rsidR="00C40D74" w:rsidRPr="008D4327" w:rsidRDefault="00723AED" w:rsidP="00907231">
          <w:pPr>
            <w:pStyle w:val="En-tte"/>
            <w:tabs>
              <w:tab w:val="clear" w:pos="9072"/>
              <w:tab w:val="left" w:pos="375"/>
              <w:tab w:val="center" w:pos="2450"/>
              <w:tab w:val="right" w:pos="7140"/>
            </w:tabs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Changements depuis la dernière évaluation</w:t>
          </w:r>
        </w:p>
      </w:tc>
      <w:tc>
        <w:tcPr>
          <w:tcW w:w="1760" w:type="dxa"/>
          <w:vAlign w:val="center"/>
        </w:tcPr>
        <w:p w14:paraId="47547AC1" w14:textId="77777777" w:rsidR="00C40D74" w:rsidRDefault="00CA6EA1">
          <w:pPr>
            <w:pStyle w:val="En-tte"/>
            <w:rPr>
              <w:b/>
              <w:bCs/>
              <w:iCs/>
              <w:sz w:val="28"/>
            </w:rPr>
          </w:pPr>
          <w:r>
            <w:rPr>
              <w:b/>
              <w:bCs/>
              <w:noProof/>
              <w:sz w:val="20"/>
            </w:rPr>
            <w:drawing>
              <wp:anchor distT="0" distB="0" distL="0" distR="0" simplePos="0" relativeHeight="251657728" behindDoc="0" locked="0" layoutInCell="1" allowOverlap="1" wp14:anchorId="4080D8C5" wp14:editId="2A08CD41">
                <wp:simplePos x="0" y="0"/>
                <wp:positionH relativeFrom="column">
                  <wp:posOffset>163830</wp:posOffset>
                </wp:positionH>
                <wp:positionV relativeFrom="paragraph">
                  <wp:posOffset>69215</wp:posOffset>
                </wp:positionV>
                <wp:extent cx="657860" cy="698500"/>
                <wp:effectExtent l="19050" t="0" r="8890" b="0"/>
                <wp:wrapNone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8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14:paraId="13B0E9EB" w14:textId="77777777" w:rsidR="00C40D74" w:rsidRDefault="00C40D74">
    <w:pPr>
      <w:pStyle w:val="En-tt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97F1" w14:textId="77777777" w:rsidR="00056A94" w:rsidRDefault="00056A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EFD"/>
    <w:multiLevelType w:val="multilevel"/>
    <w:tmpl w:val="A86EF9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72F50"/>
    <w:multiLevelType w:val="hybridMultilevel"/>
    <w:tmpl w:val="B9184CC8"/>
    <w:lvl w:ilvl="0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5667"/>
    <w:multiLevelType w:val="hybridMultilevel"/>
    <w:tmpl w:val="D5662CC6"/>
    <w:lvl w:ilvl="0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25A2F"/>
    <w:multiLevelType w:val="multilevel"/>
    <w:tmpl w:val="D1346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1C7A86"/>
    <w:multiLevelType w:val="hybridMultilevel"/>
    <w:tmpl w:val="89D05FF4"/>
    <w:lvl w:ilvl="0" w:tplc="76561D4A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5914"/>
    <w:multiLevelType w:val="hybridMultilevel"/>
    <w:tmpl w:val="514E984C"/>
    <w:lvl w:ilvl="0" w:tplc="76561D4A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B1B5D"/>
    <w:multiLevelType w:val="hybridMultilevel"/>
    <w:tmpl w:val="0F5EEFF2"/>
    <w:lvl w:ilvl="0" w:tplc="FF3EB0B2">
      <w:start w:val="1"/>
      <w:numFmt w:val="bullet"/>
      <w:pStyle w:val="Style1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16216"/>
    <w:multiLevelType w:val="hybridMultilevel"/>
    <w:tmpl w:val="5046DCFE"/>
    <w:lvl w:ilvl="0" w:tplc="040C000D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E4C56"/>
    <w:multiLevelType w:val="hybridMultilevel"/>
    <w:tmpl w:val="93E683AC"/>
    <w:lvl w:ilvl="0" w:tplc="3C3E85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EF14B5"/>
    <w:multiLevelType w:val="hybridMultilevel"/>
    <w:tmpl w:val="F26E287E"/>
    <w:lvl w:ilvl="0" w:tplc="EE664E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51138">
    <w:abstractNumId w:val="9"/>
  </w:num>
  <w:num w:numId="2" w16cid:durableId="1688023863">
    <w:abstractNumId w:val="3"/>
  </w:num>
  <w:num w:numId="3" w16cid:durableId="1271933582">
    <w:abstractNumId w:val="0"/>
  </w:num>
  <w:num w:numId="4" w16cid:durableId="83650977">
    <w:abstractNumId w:val="0"/>
  </w:num>
  <w:num w:numId="5" w16cid:durableId="2146778126">
    <w:abstractNumId w:val="0"/>
  </w:num>
  <w:num w:numId="6" w16cid:durableId="1530800658">
    <w:abstractNumId w:val="0"/>
  </w:num>
  <w:num w:numId="7" w16cid:durableId="1992129094">
    <w:abstractNumId w:val="0"/>
  </w:num>
  <w:num w:numId="8" w16cid:durableId="2061784940">
    <w:abstractNumId w:val="0"/>
  </w:num>
  <w:num w:numId="9" w16cid:durableId="1157107479">
    <w:abstractNumId w:val="0"/>
  </w:num>
  <w:num w:numId="10" w16cid:durableId="1678115194">
    <w:abstractNumId w:val="0"/>
  </w:num>
  <w:num w:numId="11" w16cid:durableId="2113742382">
    <w:abstractNumId w:val="0"/>
  </w:num>
  <w:num w:numId="12" w16cid:durableId="14083784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5836503">
    <w:abstractNumId w:val="6"/>
  </w:num>
  <w:num w:numId="14" w16cid:durableId="1378629376">
    <w:abstractNumId w:val="7"/>
  </w:num>
  <w:num w:numId="15" w16cid:durableId="1123185763">
    <w:abstractNumId w:val="4"/>
  </w:num>
  <w:num w:numId="16" w16cid:durableId="1648394218">
    <w:abstractNumId w:val="5"/>
  </w:num>
  <w:num w:numId="17" w16cid:durableId="49963099">
    <w:abstractNumId w:val="1"/>
  </w:num>
  <w:num w:numId="18" w16cid:durableId="1058168033">
    <w:abstractNumId w:val="2"/>
  </w:num>
  <w:num w:numId="19" w16cid:durableId="1904557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C"/>
    <w:rsid w:val="00005D3D"/>
    <w:rsid w:val="00037B8A"/>
    <w:rsid w:val="00056A94"/>
    <w:rsid w:val="000D1509"/>
    <w:rsid w:val="000D6F69"/>
    <w:rsid w:val="00107563"/>
    <w:rsid w:val="00181061"/>
    <w:rsid w:val="001951FC"/>
    <w:rsid w:val="001E0945"/>
    <w:rsid w:val="00325BE9"/>
    <w:rsid w:val="003B7B95"/>
    <w:rsid w:val="003E3CD0"/>
    <w:rsid w:val="004054A7"/>
    <w:rsid w:val="00487FD9"/>
    <w:rsid w:val="004B2481"/>
    <w:rsid w:val="004D2C7F"/>
    <w:rsid w:val="005032D0"/>
    <w:rsid w:val="005700BF"/>
    <w:rsid w:val="00573B4B"/>
    <w:rsid w:val="0058588E"/>
    <w:rsid w:val="005A188F"/>
    <w:rsid w:val="005A6964"/>
    <w:rsid w:val="00615E7D"/>
    <w:rsid w:val="00647791"/>
    <w:rsid w:val="006559F1"/>
    <w:rsid w:val="00723AED"/>
    <w:rsid w:val="007418CF"/>
    <w:rsid w:val="007820F1"/>
    <w:rsid w:val="007C0C3C"/>
    <w:rsid w:val="00820726"/>
    <w:rsid w:val="00832CB7"/>
    <w:rsid w:val="008529A2"/>
    <w:rsid w:val="008C4FFB"/>
    <w:rsid w:val="008D4327"/>
    <w:rsid w:val="00907231"/>
    <w:rsid w:val="009A551A"/>
    <w:rsid w:val="009E366E"/>
    <w:rsid w:val="009F1E8C"/>
    <w:rsid w:val="009F361F"/>
    <w:rsid w:val="009F7511"/>
    <w:rsid w:val="00A058A3"/>
    <w:rsid w:val="00A7574B"/>
    <w:rsid w:val="00BE0EA4"/>
    <w:rsid w:val="00C40D74"/>
    <w:rsid w:val="00C45D14"/>
    <w:rsid w:val="00CA6EA1"/>
    <w:rsid w:val="00CE24CD"/>
    <w:rsid w:val="00D26CD8"/>
    <w:rsid w:val="00D2700B"/>
    <w:rsid w:val="00D83A77"/>
    <w:rsid w:val="00E65FB6"/>
    <w:rsid w:val="00E93D13"/>
    <w:rsid w:val="00EB11B1"/>
    <w:rsid w:val="00ED0551"/>
    <w:rsid w:val="00F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EDC02"/>
  <w15:docId w15:val="{D570DA0A-4BAB-4BF3-8AFA-52DE1A8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F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rsid w:val="007418CF"/>
    <w:pPr>
      <w:keepNext/>
      <w:numPr>
        <w:numId w:val="11"/>
      </w:numPr>
      <w:overflowPunct/>
      <w:jc w:val="both"/>
      <w:textAlignment w:val="auto"/>
      <w:outlineLvl w:val="0"/>
    </w:pPr>
    <w:rPr>
      <w:b/>
      <w:bCs/>
      <w:caps/>
      <w:color w:val="000000"/>
      <w:sz w:val="28"/>
      <w:szCs w:val="40"/>
    </w:rPr>
  </w:style>
  <w:style w:type="paragraph" w:styleId="Titre2">
    <w:name w:val="heading 2"/>
    <w:basedOn w:val="Normal"/>
    <w:next w:val="Normal"/>
    <w:autoRedefine/>
    <w:qFormat/>
    <w:rsid w:val="008C4FFB"/>
    <w:pPr>
      <w:keepNext/>
      <w:overflowPunct/>
      <w:autoSpaceDE/>
      <w:autoSpaceDN/>
      <w:adjustRightInd/>
      <w:spacing w:before="360" w:after="120"/>
      <w:ind w:left="578" w:hanging="578"/>
      <w:jc w:val="both"/>
      <w:textAlignment w:val="auto"/>
      <w:outlineLvl w:val="1"/>
    </w:pPr>
    <w:rPr>
      <w:rFonts w:ascii="Times" w:hAnsi="Times"/>
      <w:b/>
      <w:sz w:val="28"/>
      <w:u w:val="single"/>
    </w:rPr>
  </w:style>
  <w:style w:type="paragraph" w:styleId="Titre3">
    <w:name w:val="heading 3"/>
    <w:basedOn w:val="Normal"/>
    <w:next w:val="Normal"/>
    <w:autoRedefine/>
    <w:qFormat/>
    <w:rsid w:val="007418CF"/>
    <w:pPr>
      <w:keepNext/>
      <w:numPr>
        <w:ilvl w:val="2"/>
        <w:numId w:val="11"/>
      </w:numPr>
      <w:overflowPunct/>
      <w:autoSpaceDE/>
      <w:autoSpaceDN/>
      <w:adjustRightInd/>
      <w:spacing w:before="120"/>
      <w:textAlignment w:val="auto"/>
      <w:outlineLvl w:val="2"/>
    </w:pPr>
    <w:rPr>
      <w:rFonts w:cs="Arial"/>
      <w:bCs/>
      <w:sz w:val="24"/>
      <w:szCs w:val="26"/>
      <w:u w:val="single"/>
    </w:rPr>
  </w:style>
  <w:style w:type="paragraph" w:styleId="Titre4">
    <w:name w:val="heading 4"/>
    <w:basedOn w:val="Normal"/>
    <w:next w:val="Normal"/>
    <w:qFormat/>
    <w:rsid w:val="007418CF"/>
    <w:pPr>
      <w:keepNext/>
      <w:numPr>
        <w:ilvl w:val="3"/>
        <w:numId w:val="11"/>
      </w:numPr>
      <w:overflowPunct/>
      <w:autoSpaceDE/>
      <w:autoSpaceDN/>
      <w:adjustRightInd/>
      <w:jc w:val="center"/>
      <w:textAlignment w:val="auto"/>
      <w:outlineLvl w:val="3"/>
    </w:pPr>
    <w:rPr>
      <w:bCs/>
      <w:i/>
      <w:sz w:val="24"/>
      <w:szCs w:val="24"/>
    </w:rPr>
  </w:style>
  <w:style w:type="paragraph" w:styleId="Titre5">
    <w:name w:val="heading 5"/>
    <w:basedOn w:val="Normal"/>
    <w:next w:val="Normal"/>
    <w:qFormat/>
    <w:rsid w:val="007418CF"/>
    <w:pPr>
      <w:keepNext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418C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7418C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itre">
    <w:name w:val="Title"/>
    <w:basedOn w:val="Normal"/>
    <w:qFormat/>
    <w:rsid w:val="007418C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40"/>
      <w:szCs w:val="32"/>
    </w:rPr>
  </w:style>
  <w:style w:type="paragraph" w:styleId="Corpsdetexte">
    <w:name w:val="Body Text"/>
    <w:basedOn w:val="Normal"/>
    <w:semiHidden/>
    <w:rsid w:val="007418CF"/>
    <w:pPr>
      <w:jc w:val="both"/>
    </w:pPr>
    <w:rPr>
      <w:sz w:val="24"/>
    </w:rPr>
  </w:style>
  <w:style w:type="character" w:customStyle="1" w:styleId="Style1Car">
    <w:name w:val="Style1 Car"/>
    <w:basedOn w:val="Policepardfaut"/>
    <w:link w:val="Style1"/>
    <w:locked/>
    <w:rsid w:val="008C4FFB"/>
    <w:rPr>
      <w:sz w:val="24"/>
      <w:szCs w:val="24"/>
    </w:rPr>
  </w:style>
  <w:style w:type="paragraph" w:customStyle="1" w:styleId="Style1">
    <w:name w:val="Style1"/>
    <w:basedOn w:val="Retraitcorpsdetexte2"/>
    <w:link w:val="Style1Car"/>
    <w:qFormat/>
    <w:rsid w:val="008C4FFB"/>
    <w:pPr>
      <w:numPr>
        <w:numId w:val="12"/>
      </w:numPr>
      <w:tabs>
        <w:tab w:val="clear" w:pos="3229"/>
      </w:tabs>
      <w:ind w:left="283" w:firstLine="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4FFB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FFB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5B6D"/>
    <w:pPr>
      <w:keepLines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aps w:val="0"/>
      <w:color w:val="365F91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25B6D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25B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1951F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951FC"/>
    <w:rPr>
      <w:sz w:val="24"/>
      <w:szCs w:val="24"/>
    </w:rPr>
  </w:style>
  <w:style w:type="paragraph" w:styleId="Rvision">
    <w:name w:val="Revision"/>
    <w:hidden/>
    <w:uiPriority w:val="99"/>
    <w:semiHidden/>
    <w:rsid w:val="00573B4B"/>
  </w:style>
  <w:style w:type="character" w:styleId="Marquedecommentaire">
    <w:name w:val="annotation reference"/>
    <w:basedOn w:val="Policepardfaut"/>
    <w:uiPriority w:val="99"/>
    <w:semiHidden/>
    <w:unhideWhenUsed/>
    <w:rsid w:val="00573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3B4B"/>
  </w:style>
  <w:style w:type="character" w:customStyle="1" w:styleId="CommentaireCar">
    <w:name w:val="Commentaire Car"/>
    <w:basedOn w:val="Policepardfaut"/>
    <w:link w:val="Commentaire"/>
    <w:uiPriority w:val="99"/>
    <w:rsid w:val="00573B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\AppData\Local\Temp\ObsysNET\20191205085130\SH%20%20FORM%203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  FORM 38</Template>
  <TotalTime>0</TotalTime>
  <Pages>2</Pages>
  <Words>128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demande :</vt:lpstr>
    </vt:vector>
  </TitlesOfParts>
  <Company>cofrac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demande :</dc:title>
  <dc:creator>SVA</dc:creator>
  <cp:lastModifiedBy>Maëlle PONCELET</cp:lastModifiedBy>
  <cp:revision>2</cp:revision>
  <cp:lastPrinted>2007-10-03T13:58:00Z</cp:lastPrinted>
  <dcterms:created xsi:type="dcterms:W3CDTF">2023-10-09T13:56:00Z</dcterms:created>
  <dcterms:modified xsi:type="dcterms:W3CDTF">2023-10-09T13:56:00Z</dcterms:modified>
</cp:coreProperties>
</file>